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F431FF" w:rsidRPr="00F431FF" w:rsidTr="00F431FF">
        <w:tc>
          <w:tcPr>
            <w:tcW w:w="3348" w:type="dxa"/>
          </w:tcPr>
          <w:p w:rsidR="00F431FF" w:rsidRPr="00F431FF" w:rsidRDefault="00AF4CF3" w:rsidP="008A67A3">
            <w:r>
              <w:t>Activity 03-</w:t>
            </w:r>
            <w:r w:rsidR="005D7D55">
              <w:t>2</w:t>
            </w:r>
          </w:p>
        </w:tc>
        <w:tc>
          <w:tcPr>
            <w:tcW w:w="6228" w:type="dxa"/>
          </w:tcPr>
          <w:p w:rsidR="00F431FF" w:rsidRPr="00F431FF" w:rsidRDefault="0050080C" w:rsidP="008A67A3">
            <w:r>
              <w:t>Mini-Project Work time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Textbook  Reference:</w:t>
            </w:r>
          </w:p>
        </w:tc>
        <w:tc>
          <w:tcPr>
            <w:tcW w:w="6228" w:type="dxa"/>
          </w:tcPr>
          <w:p w:rsidR="00F431FF" w:rsidRPr="00F431FF" w:rsidRDefault="00F431FF" w:rsidP="008A67A3"/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Purpose / Goal:</w:t>
            </w:r>
          </w:p>
        </w:tc>
        <w:tc>
          <w:tcPr>
            <w:tcW w:w="6228" w:type="dxa"/>
          </w:tcPr>
          <w:p w:rsidR="00F431FF" w:rsidRPr="00F431FF" w:rsidRDefault="0050080C" w:rsidP="008A67A3">
            <w:r>
              <w:t>Utilize classroom &amp; shop resources to begin design and fabrication of the mini-project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Materials / Resources Required:</w:t>
            </w:r>
          </w:p>
        </w:tc>
        <w:tc>
          <w:tcPr>
            <w:tcW w:w="6228" w:type="dxa"/>
          </w:tcPr>
          <w:p w:rsidR="00F431FF" w:rsidRPr="00F431FF" w:rsidRDefault="0050080C" w:rsidP="008A67A3">
            <w:r>
              <w:t>Project materials</w:t>
            </w:r>
          </w:p>
        </w:tc>
      </w:tr>
      <w:tr w:rsidR="00F431FF" w:rsidTr="00F431FF">
        <w:tc>
          <w:tcPr>
            <w:tcW w:w="3348" w:type="dxa"/>
          </w:tcPr>
          <w:p w:rsidR="00F431FF" w:rsidRDefault="00F431FF" w:rsidP="008A67A3">
            <w:r w:rsidRPr="00F431FF">
              <w:t>Time Allocated:</w:t>
            </w:r>
          </w:p>
        </w:tc>
        <w:tc>
          <w:tcPr>
            <w:tcW w:w="6228" w:type="dxa"/>
          </w:tcPr>
          <w:p w:rsidR="00F431FF" w:rsidRPr="00F431FF" w:rsidRDefault="00F431FF" w:rsidP="008A67A3"/>
        </w:tc>
      </w:tr>
    </w:tbl>
    <w:p w:rsidR="00430A48" w:rsidRDefault="0050080C" w:rsidP="0050080C">
      <w:pPr>
        <w:pStyle w:val="Heading1"/>
      </w:pPr>
      <w:r>
        <w:t>Activity</w:t>
      </w:r>
    </w:p>
    <w:p w:rsidR="0050080C" w:rsidRDefault="009302FB" w:rsidP="0050080C">
      <w:r>
        <w:t>The shop will be available</w:t>
      </w:r>
      <w:r w:rsidR="0050080C">
        <w:t xml:space="preserve"> for students to work independently on their projects. The shop will be open</w:t>
      </w:r>
      <w:r>
        <w:t xml:space="preserve"> based on the schedule posted on the shop door, shop desk, and LMS</w:t>
      </w:r>
      <w:r w:rsidR="0050080C">
        <w:t xml:space="preserve">. Instructors </w:t>
      </w:r>
      <w:r>
        <w:t>may</w:t>
      </w:r>
      <w:r w:rsidR="0050080C">
        <w:t xml:space="preserve"> be available in the shop to assist their students.</w:t>
      </w:r>
    </w:p>
    <w:p w:rsidR="00EC1C70" w:rsidRDefault="00EC1C70">
      <w:r>
        <w:br w:type="page"/>
      </w:r>
    </w:p>
    <w:p w:rsidR="00EC1C70" w:rsidRPr="0050080C" w:rsidRDefault="00EC1C70" w:rsidP="0050080C"/>
    <w:sectPr w:rsidR="00EC1C70" w:rsidRPr="0050080C" w:rsidSect="00CA71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B9" w:rsidRDefault="00897AB9" w:rsidP="001C304A">
      <w:pPr>
        <w:spacing w:after="0" w:line="240" w:lineRule="auto"/>
      </w:pPr>
      <w:r>
        <w:separator/>
      </w:r>
    </w:p>
  </w:endnote>
  <w:endnote w:type="continuationSeparator" w:id="0">
    <w:p w:rsidR="00897AB9" w:rsidRDefault="00897AB9" w:rsidP="001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7E" w:rsidRDefault="005E1EB9" w:rsidP="004E1870">
    <w:pPr>
      <w:pStyle w:val="Footer"/>
      <w:jc w:val="center"/>
    </w:pPr>
    <w:fldSimple w:instr=" DATE \@ &quot;M/d/yyyy&quot; ">
      <w:r w:rsidR="00EC1C70">
        <w:rPr>
          <w:noProof/>
        </w:rPr>
        <w:t>8/15/2013</w:t>
      </w:r>
    </w:fldSimple>
    <w:r w:rsidR="00290A7E">
      <w:ptab w:relativeTo="margin" w:alignment="center" w:leader="none"/>
    </w:r>
    <w:r w:rsidR="00290A7E">
      <w:t>The Design Lab at Rensselaer</w:t>
    </w:r>
    <w:r w:rsidR="00290A7E">
      <w:tab/>
      <w:t xml:space="preserve">Page </w:t>
    </w:r>
    <w:r>
      <w:rPr>
        <w:b/>
        <w:sz w:val="24"/>
        <w:szCs w:val="24"/>
      </w:rPr>
      <w:fldChar w:fldCharType="begin"/>
    </w:r>
    <w:r w:rsidR="00290A7E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97AB9">
      <w:rPr>
        <w:b/>
        <w:noProof/>
      </w:rPr>
      <w:t>1</w:t>
    </w:r>
    <w:r>
      <w:rPr>
        <w:b/>
        <w:sz w:val="24"/>
        <w:szCs w:val="24"/>
      </w:rPr>
      <w:fldChar w:fldCharType="end"/>
    </w:r>
    <w:r w:rsidR="00290A7E">
      <w:t xml:space="preserve"> of </w:t>
    </w:r>
    <w:r>
      <w:rPr>
        <w:b/>
        <w:sz w:val="24"/>
        <w:szCs w:val="24"/>
      </w:rPr>
      <w:fldChar w:fldCharType="begin"/>
    </w:r>
    <w:r w:rsidR="00290A7E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97AB9">
      <w:rPr>
        <w:b/>
        <w:noProof/>
      </w:rPr>
      <w:t>1</w:t>
    </w:r>
    <w:r>
      <w:rPr>
        <w:b/>
        <w:sz w:val="24"/>
        <w:szCs w:val="24"/>
      </w:rPr>
      <w:fldChar w:fldCharType="end"/>
    </w:r>
    <w:r w:rsidR="00290A7E">
      <w:ptab w:relativeTo="margin" w:alignment="right" w:leader="none"/>
    </w:r>
  </w:p>
  <w:p w:rsidR="00C118DE" w:rsidRDefault="005E1EB9" w:rsidP="00290A7E">
    <w:pPr>
      <w:pStyle w:val="Footer"/>
      <w:jc w:val="center"/>
    </w:pPr>
    <w:fldSimple w:instr=" FILENAME   \* MERGEFORMAT ">
      <w:r w:rsidR="00F13089">
        <w:rPr>
          <w:noProof/>
        </w:rPr>
        <w:t>03-1-Activity - Mini-Project Work Time.docx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B9" w:rsidRDefault="00897AB9" w:rsidP="001C304A">
      <w:pPr>
        <w:spacing w:after="0" w:line="240" w:lineRule="auto"/>
      </w:pPr>
      <w:r>
        <w:separator/>
      </w:r>
    </w:p>
  </w:footnote>
  <w:footnote w:type="continuationSeparator" w:id="0">
    <w:p w:rsidR="00897AB9" w:rsidRDefault="00897AB9" w:rsidP="001C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4A" w:rsidRDefault="001C304A" w:rsidP="00F431FF">
    <w:pPr>
      <w:tabs>
        <w:tab w:val="center" w:pos="4896"/>
      </w:tabs>
      <w:suppressAutoHyphens/>
      <w:jc w:val="center"/>
      <w:outlineLvl w:val="0"/>
      <w:rPr>
        <w:rFonts w:ascii="Times New Roman" w:hAnsi="Times New Roman"/>
        <w:b/>
        <w:spacing w:val="-2"/>
        <w:szCs w:val="24"/>
      </w:rPr>
    </w:pPr>
    <w:r w:rsidRPr="00C95744">
      <w:rPr>
        <w:rFonts w:ascii="Times New Roman" w:hAnsi="Times New Roman"/>
        <w:b/>
        <w:spacing w:val="-2"/>
        <w:szCs w:val="24"/>
      </w:rPr>
      <w:t xml:space="preserve">Introduction to Engineering Design </w:t>
    </w:r>
    <w:r>
      <w:rPr>
        <w:rFonts w:ascii="Times New Roman" w:hAnsi="Times New Roman"/>
        <w:b/>
        <w:spacing w:val="-2"/>
        <w:szCs w:val="24"/>
      </w:rPr>
      <w:t>with Professional Development I (</w:t>
    </w:r>
    <w:r w:rsidRPr="00C95744">
      <w:rPr>
        <w:rFonts w:ascii="Times New Roman" w:hAnsi="Times New Roman"/>
        <w:b/>
        <w:spacing w:val="-2"/>
        <w:szCs w:val="24"/>
      </w:rPr>
      <w:t>ENGR 2050</w:t>
    </w:r>
    <w:r w:rsidR="00A03950">
      <w:rPr>
        <w:rFonts w:ascii="Times New Roman" w:hAnsi="Times New Roman"/>
        <w:b/>
        <w:spacing w:val="-2"/>
        <w:szCs w:val="24"/>
      </w:rPr>
      <w:t xml:space="preserve">) </w:t>
    </w:r>
    <w:r w:rsidR="00F431FF">
      <w:rPr>
        <w:rFonts w:ascii="Times New Roman" w:hAnsi="Times New Roman"/>
        <w:b/>
        <w:spacing w:val="-2"/>
        <w:szCs w:val="24"/>
      </w:rPr>
      <w:br/>
      <w:t>Classroom Lab Activity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2AC"/>
    <w:multiLevelType w:val="hybridMultilevel"/>
    <w:tmpl w:val="C3BC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43B5"/>
    <w:multiLevelType w:val="hybridMultilevel"/>
    <w:tmpl w:val="8D10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53937"/>
    <w:multiLevelType w:val="hybridMultilevel"/>
    <w:tmpl w:val="5BC6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C3759"/>
    <w:multiLevelType w:val="hybridMultilevel"/>
    <w:tmpl w:val="3B8CCF04"/>
    <w:lvl w:ilvl="0" w:tplc="7AF48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007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6F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2B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23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02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A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01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733C59"/>
    <w:multiLevelType w:val="hybridMultilevel"/>
    <w:tmpl w:val="D014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212D1"/>
    <w:multiLevelType w:val="hybridMultilevel"/>
    <w:tmpl w:val="938C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55FC1"/>
    <w:rsid w:val="00003444"/>
    <w:rsid w:val="00003AE5"/>
    <w:rsid w:val="000141DC"/>
    <w:rsid w:val="0003156F"/>
    <w:rsid w:val="00035D38"/>
    <w:rsid w:val="00052CD1"/>
    <w:rsid w:val="000841E4"/>
    <w:rsid w:val="0009356A"/>
    <w:rsid w:val="000F219F"/>
    <w:rsid w:val="0011496D"/>
    <w:rsid w:val="00124B4C"/>
    <w:rsid w:val="00125F1F"/>
    <w:rsid w:val="00165B71"/>
    <w:rsid w:val="00174030"/>
    <w:rsid w:val="00176FF1"/>
    <w:rsid w:val="00183664"/>
    <w:rsid w:val="00197C46"/>
    <w:rsid w:val="001B0921"/>
    <w:rsid w:val="001B4AEF"/>
    <w:rsid w:val="001C304A"/>
    <w:rsid w:val="001C3B74"/>
    <w:rsid w:val="001C7699"/>
    <w:rsid w:val="001D00B3"/>
    <w:rsid w:val="001E7A97"/>
    <w:rsid w:val="00216CF5"/>
    <w:rsid w:val="0022668A"/>
    <w:rsid w:val="002455F5"/>
    <w:rsid w:val="00250480"/>
    <w:rsid w:val="0025493D"/>
    <w:rsid w:val="0026464F"/>
    <w:rsid w:val="00281343"/>
    <w:rsid w:val="00290A7E"/>
    <w:rsid w:val="00291A2F"/>
    <w:rsid w:val="00296884"/>
    <w:rsid w:val="002A5464"/>
    <w:rsid w:val="002A6E45"/>
    <w:rsid w:val="002B3ECD"/>
    <w:rsid w:val="002E2881"/>
    <w:rsid w:val="002E3FB8"/>
    <w:rsid w:val="002E6E0E"/>
    <w:rsid w:val="0030086A"/>
    <w:rsid w:val="00300FA9"/>
    <w:rsid w:val="003027E8"/>
    <w:rsid w:val="00310AB5"/>
    <w:rsid w:val="00330295"/>
    <w:rsid w:val="00337009"/>
    <w:rsid w:val="00350FC5"/>
    <w:rsid w:val="00375F40"/>
    <w:rsid w:val="003A02F4"/>
    <w:rsid w:val="003A260E"/>
    <w:rsid w:val="003A726B"/>
    <w:rsid w:val="003B0946"/>
    <w:rsid w:val="003B1860"/>
    <w:rsid w:val="003C7486"/>
    <w:rsid w:val="003C7D2F"/>
    <w:rsid w:val="003D56EC"/>
    <w:rsid w:val="003E5398"/>
    <w:rsid w:val="003E63A2"/>
    <w:rsid w:val="00411D36"/>
    <w:rsid w:val="00430A48"/>
    <w:rsid w:val="00453626"/>
    <w:rsid w:val="00456CE9"/>
    <w:rsid w:val="00457422"/>
    <w:rsid w:val="004827E9"/>
    <w:rsid w:val="004A57E2"/>
    <w:rsid w:val="004A6AA1"/>
    <w:rsid w:val="004B2AA8"/>
    <w:rsid w:val="004B4809"/>
    <w:rsid w:val="004B551D"/>
    <w:rsid w:val="004C0C0E"/>
    <w:rsid w:val="004C3BBC"/>
    <w:rsid w:val="004C7348"/>
    <w:rsid w:val="004C7D99"/>
    <w:rsid w:val="004D507C"/>
    <w:rsid w:val="004D57F9"/>
    <w:rsid w:val="004E0914"/>
    <w:rsid w:val="004E5045"/>
    <w:rsid w:val="0050080C"/>
    <w:rsid w:val="00501C0C"/>
    <w:rsid w:val="00516316"/>
    <w:rsid w:val="00542457"/>
    <w:rsid w:val="0055717C"/>
    <w:rsid w:val="00561413"/>
    <w:rsid w:val="00562B8B"/>
    <w:rsid w:val="00566170"/>
    <w:rsid w:val="00571056"/>
    <w:rsid w:val="00577256"/>
    <w:rsid w:val="00582E66"/>
    <w:rsid w:val="00586B40"/>
    <w:rsid w:val="00593F87"/>
    <w:rsid w:val="00594D3A"/>
    <w:rsid w:val="0059572F"/>
    <w:rsid w:val="005A2687"/>
    <w:rsid w:val="005C43C2"/>
    <w:rsid w:val="005D0BE4"/>
    <w:rsid w:val="005D7D55"/>
    <w:rsid w:val="005E078B"/>
    <w:rsid w:val="005E1EB9"/>
    <w:rsid w:val="005F1873"/>
    <w:rsid w:val="005F1E71"/>
    <w:rsid w:val="005F50F9"/>
    <w:rsid w:val="00602FD3"/>
    <w:rsid w:val="006139C1"/>
    <w:rsid w:val="006169F8"/>
    <w:rsid w:val="006210B7"/>
    <w:rsid w:val="0062478A"/>
    <w:rsid w:val="00626D1B"/>
    <w:rsid w:val="00646C77"/>
    <w:rsid w:val="00647838"/>
    <w:rsid w:val="006553BE"/>
    <w:rsid w:val="00676873"/>
    <w:rsid w:val="0068575E"/>
    <w:rsid w:val="006A3727"/>
    <w:rsid w:val="006A56BC"/>
    <w:rsid w:val="006B1D62"/>
    <w:rsid w:val="006F3A91"/>
    <w:rsid w:val="006F7473"/>
    <w:rsid w:val="00701E80"/>
    <w:rsid w:val="007056F0"/>
    <w:rsid w:val="00707323"/>
    <w:rsid w:val="0071039B"/>
    <w:rsid w:val="00710AD3"/>
    <w:rsid w:val="007163AE"/>
    <w:rsid w:val="00742933"/>
    <w:rsid w:val="00744CE0"/>
    <w:rsid w:val="007456C1"/>
    <w:rsid w:val="007465A1"/>
    <w:rsid w:val="00760ADA"/>
    <w:rsid w:val="00762732"/>
    <w:rsid w:val="00776639"/>
    <w:rsid w:val="00790CB7"/>
    <w:rsid w:val="007A7BCB"/>
    <w:rsid w:val="007C1DE1"/>
    <w:rsid w:val="007C3F7E"/>
    <w:rsid w:val="007D4DA0"/>
    <w:rsid w:val="007E282C"/>
    <w:rsid w:val="007F7508"/>
    <w:rsid w:val="00804FBC"/>
    <w:rsid w:val="00815CD8"/>
    <w:rsid w:val="008362CB"/>
    <w:rsid w:val="00847EDF"/>
    <w:rsid w:val="00850502"/>
    <w:rsid w:val="00853CA6"/>
    <w:rsid w:val="00855FC1"/>
    <w:rsid w:val="00866154"/>
    <w:rsid w:val="0088125A"/>
    <w:rsid w:val="00897AB9"/>
    <w:rsid w:val="008B5348"/>
    <w:rsid w:val="008B6142"/>
    <w:rsid w:val="008B7DFF"/>
    <w:rsid w:val="008D7FD7"/>
    <w:rsid w:val="008E3372"/>
    <w:rsid w:val="00916317"/>
    <w:rsid w:val="009260A1"/>
    <w:rsid w:val="00927D3B"/>
    <w:rsid w:val="009302FB"/>
    <w:rsid w:val="00930FFB"/>
    <w:rsid w:val="00935EA1"/>
    <w:rsid w:val="009361DF"/>
    <w:rsid w:val="009375D0"/>
    <w:rsid w:val="00946D90"/>
    <w:rsid w:val="00947F32"/>
    <w:rsid w:val="009539A0"/>
    <w:rsid w:val="00955A7D"/>
    <w:rsid w:val="00956264"/>
    <w:rsid w:val="00961894"/>
    <w:rsid w:val="009628D0"/>
    <w:rsid w:val="00986C0B"/>
    <w:rsid w:val="00994C59"/>
    <w:rsid w:val="009A224D"/>
    <w:rsid w:val="009B3B6C"/>
    <w:rsid w:val="009C29AC"/>
    <w:rsid w:val="009C35EA"/>
    <w:rsid w:val="009C3657"/>
    <w:rsid w:val="009C6F0A"/>
    <w:rsid w:val="009E6980"/>
    <w:rsid w:val="00A01E96"/>
    <w:rsid w:val="00A03950"/>
    <w:rsid w:val="00A040B1"/>
    <w:rsid w:val="00A06CB6"/>
    <w:rsid w:val="00A17BB9"/>
    <w:rsid w:val="00A17F93"/>
    <w:rsid w:val="00A20C34"/>
    <w:rsid w:val="00A21CD2"/>
    <w:rsid w:val="00A332EA"/>
    <w:rsid w:val="00A650F7"/>
    <w:rsid w:val="00A70DE3"/>
    <w:rsid w:val="00A9408D"/>
    <w:rsid w:val="00A95742"/>
    <w:rsid w:val="00AA0837"/>
    <w:rsid w:val="00AB308B"/>
    <w:rsid w:val="00AE380C"/>
    <w:rsid w:val="00AF4CF3"/>
    <w:rsid w:val="00B04517"/>
    <w:rsid w:val="00B101E0"/>
    <w:rsid w:val="00B11B41"/>
    <w:rsid w:val="00B12A1C"/>
    <w:rsid w:val="00B14A6D"/>
    <w:rsid w:val="00B4141A"/>
    <w:rsid w:val="00B510A7"/>
    <w:rsid w:val="00B72A7E"/>
    <w:rsid w:val="00B7333A"/>
    <w:rsid w:val="00B91E08"/>
    <w:rsid w:val="00BA1494"/>
    <w:rsid w:val="00BB7E43"/>
    <w:rsid w:val="00BC6A91"/>
    <w:rsid w:val="00BD4D0D"/>
    <w:rsid w:val="00BD4DC2"/>
    <w:rsid w:val="00BD4F11"/>
    <w:rsid w:val="00BD5D61"/>
    <w:rsid w:val="00BF34AD"/>
    <w:rsid w:val="00C027D5"/>
    <w:rsid w:val="00C118DE"/>
    <w:rsid w:val="00C14EFF"/>
    <w:rsid w:val="00C21F61"/>
    <w:rsid w:val="00C51EC8"/>
    <w:rsid w:val="00C5347B"/>
    <w:rsid w:val="00C535D1"/>
    <w:rsid w:val="00C60858"/>
    <w:rsid w:val="00C61783"/>
    <w:rsid w:val="00CA503D"/>
    <w:rsid w:val="00CA6FB6"/>
    <w:rsid w:val="00CA71E8"/>
    <w:rsid w:val="00CB3068"/>
    <w:rsid w:val="00CC1F60"/>
    <w:rsid w:val="00CD16FA"/>
    <w:rsid w:val="00CE6D50"/>
    <w:rsid w:val="00CE6DA1"/>
    <w:rsid w:val="00D00958"/>
    <w:rsid w:val="00D01B38"/>
    <w:rsid w:val="00D06A54"/>
    <w:rsid w:val="00D26B51"/>
    <w:rsid w:val="00D36161"/>
    <w:rsid w:val="00D43965"/>
    <w:rsid w:val="00D5795D"/>
    <w:rsid w:val="00D62745"/>
    <w:rsid w:val="00D66ADF"/>
    <w:rsid w:val="00D6782C"/>
    <w:rsid w:val="00D85291"/>
    <w:rsid w:val="00D959C7"/>
    <w:rsid w:val="00DA090F"/>
    <w:rsid w:val="00DB5420"/>
    <w:rsid w:val="00DC3ABD"/>
    <w:rsid w:val="00DC41CC"/>
    <w:rsid w:val="00DE0BE8"/>
    <w:rsid w:val="00DE6757"/>
    <w:rsid w:val="00DF5FA2"/>
    <w:rsid w:val="00DF6264"/>
    <w:rsid w:val="00E10215"/>
    <w:rsid w:val="00E11D23"/>
    <w:rsid w:val="00E22306"/>
    <w:rsid w:val="00E232E1"/>
    <w:rsid w:val="00E25866"/>
    <w:rsid w:val="00E32967"/>
    <w:rsid w:val="00E33123"/>
    <w:rsid w:val="00E72B2D"/>
    <w:rsid w:val="00E87178"/>
    <w:rsid w:val="00E8741D"/>
    <w:rsid w:val="00E97B9A"/>
    <w:rsid w:val="00EB64E0"/>
    <w:rsid w:val="00EC0305"/>
    <w:rsid w:val="00EC1C70"/>
    <w:rsid w:val="00ED620B"/>
    <w:rsid w:val="00ED74BE"/>
    <w:rsid w:val="00EE642C"/>
    <w:rsid w:val="00F01F1A"/>
    <w:rsid w:val="00F03E6F"/>
    <w:rsid w:val="00F13089"/>
    <w:rsid w:val="00F20286"/>
    <w:rsid w:val="00F25095"/>
    <w:rsid w:val="00F41A60"/>
    <w:rsid w:val="00F431FF"/>
    <w:rsid w:val="00F45A46"/>
    <w:rsid w:val="00F57FDD"/>
    <w:rsid w:val="00F67F17"/>
    <w:rsid w:val="00FA2A34"/>
    <w:rsid w:val="00FB0D5E"/>
    <w:rsid w:val="00FD0E07"/>
    <w:rsid w:val="00FD368B"/>
    <w:rsid w:val="00FD3E25"/>
    <w:rsid w:val="00FE443E"/>
    <w:rsid w:val="00FF28B2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paragraph" w:styleId="Heading1">
    <w:name w:val="heading 1"/>
    <w:basedOn w:val="Normal"/>
    <w:next w:val="Normal"/>
    <w:link w:val="Heading1Char"/>
    <w:uiPriority w:val="9"/>
    <w:qFormat/>
    <w:rsid w:val="00994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04A"/>
  </w:style>
  <w:style w:type="paragraph" w:styleId="Footer">
    <w:name w:val="footer"/>
    <w:basedOn w:val="Normal"/>
    <w:link w:val="FooterChar"/>
    <w:uiPriority w:val="99"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4A"/>
  </w:style>
  <w:style w:type="table" w:styleId="TableGrid">
    <w:name w:val="Table Grid"/>
    <w:basedOn w:val="TableNormal"/>
    <w:uiPriority w:val="59"/>
    <w:rsid w:val="00F4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0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F6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F62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4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PI-svn-working\ied-pd1\working\Activities\Activity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8B4B-BF28-45EF-BB3D-CF79B8E5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- template.dotx</Template>
  <TotalTime>312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Activity</vt:lpstr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J. Anderson</cp:lastModifiedBy>
  <cp:revision>10</cp:revision>
  <cp:lastPrinted>2009-07-31T16:20:00Z</cp:lastPrinted>
  <dcterms:created xsi:type="dcterms:W3CDTF">2009-06-15T15:50:00Z</dcterms:created>
  <dcterms:modified xsi:type="dcterms:W3CDTF">2013-08-15T21:06:00Z</dcterms:modified>
</cp:coreProperties>
</file>